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05" w:tblpY="1006"/>
        <w:tblW w:w="478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lavna tablica rasporeda"/>
      </w:tblPr>
      <w:tblGrid>
        <w:gridCol w:w="3786"/>
        <w:gridCol w:w="6279"/>
      </w:tblGrid>
      <w:tr w:rsidR="00125AB1" w:rsidRPr="006658C4" w:rsidTr="000571B0">
        <w:trPr>
          <w:tblHeader/>
        </w:trPr>
        <w:tc>
          <w:tcPr>
            <w:tcW w:w="3786" w:type="dxa"/>
            <w:tcMar>
              <w:top w:w="504" w:type="dxa"/>
              <w:right w:w="720" w:type="dxa"/>
            </w:tcMar>
          </w:tcPr>
          <w:p w:rsidR="00125AB1" w:rsidRPr="00922BAF" w:rsidRDefault="008E1E9C" w:rsidP="007D64D7">
            <w:pPr>
              <w:pStyle w:val="Inicijali"/>
              <w:tabs>
                <w:tab w:val="center" w:pos="1425"/>
                <w:tab w:val="right" w:pos="2706"/>
              </w:tabs>
              <w:jc w:val="left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  <w:sz w:val="48"/>
                <w:szCs w:val="48"/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27B0E14C" wp14:editId="47BFDB5A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-164465</wp:posOffset>
                  </wp:positionV>
                  <wp:extent cx="1083945" cy="1136650"/>
                  <wp:effectExtent l="0" t="0" r="1905" b="6350"/>
                  <wp:wrapNone/>
                  <wp:docPr id="25" name="Slika 25" descr="ambl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ambl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0000" contrast="9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" r="1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</w:rPr>
              <w:tab/>
            </w:r>
          </w:p>
          <w:p w:rsidR="00125AB1" w:rsidRPr="006658C4" w:rsidRDefault="00FF2D0D" w:rsidP="007D64D7">
            <w:pPr>
              <w:pStyle w:val="Naslov3"/>
            </w:pPr>
            <w:sdt>
              <w:sdtPr>
                <w:alias w:val="Kontakt:"/>
                <w:tag w:val="Kontakt:"/>
                <w:id w:val="133533816"/>
                <w:placeholder>
                  <w:docPart w:val="82FE89659180453596834A60A07EC865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hr-HR"/>
                  </w:rPr>
                  <w:t>Kontakt</w:t>
                </w:r>
              </w:sdtContent>
            </w:sdt>
          </w:p>
          <w:p w:rsidR="00125AB1" w:rsidRPr="006658C4" w:rsidRDefault="00922BAF" w:rsidP="007D64D7">
            <w:r>
              <w:t xml:space="preserve">Ul. Drage </w:t>
            </w:r>
            <w:proofErr w:type="spellStart"/>
            <w:r>
              <w:t>Gervaisa</w:t>
            </w:r>
            <w:proofErr w:type="spellEnd"/>
            <w:r>
              <w:t xml:space="preserve"> 2</w:t>
            </w:r>
          </w:p>
          <w:p w:rsidR="00922BAF" w:rsidRDefault="00922BAF" w:rsidP="007D64D7">
            <w:r>
              <w:t>51410 Opatija</w:t>
            </w:r>
          </w:p>
          <w:p w:rsidR="00922BAF" w:rsidRPr="00922BAF" w:rsidRDefault="00922BAF" w:rsidP="007D64D7">
            <w:pPr>
              <w:rPr>
                <w:rFonts w:cs="Times New Roman"/>
              </w:rPr>
            </w:pPr>
            <w:r w:rsidRPr="00922BA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gek.opatija@gimnazija-ekumicica-opatija.skole.hr</w:t>
            </w:r>
          </w:p>
          <w:p w:rsidR="00922BAF" w:rsidRPr="006658C4" w:rsidRDefault="00922BAF" w:rsidP="007D64D7"/>
          <w:p w:rsidR="00125AB1" w:rsidRPr="006658C4" w:rsidRDefault="00922BAF" w:rsidP="007D64D7">
            <w:r>
              <w:t>051-271-966</w:t>
            </w:r>
          </w:p>
        </w:tc>
        <w:tc>
          <w:tcPr>
            <w:tcW w:w="6279" w:type="dxa"/>
            <w:tcMar>
              <w:top w:w="504" w:type="dxa"/>
              <w:left w:w="0" w:type="dxa"/>
            </w:tcMar>
          </w:tcPr>
          <w:tbl>
            <w:tblPr>
              <w:tblStyle w:val="Reetkatablic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lica rasporeda naslova"/>
            </w:tblPr>
            <w:tblGrid>
              <w:gridCol w:w="6279"/>
            </w:tblGrid>
            <w:tr w:rsidR="00125AB1" w:rsidRPr="006658C4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3A05FE" w:rsidRDefault="00FF2D0D" w:rsidP="000571B0">
                  <w:pPr>
                    <w:pStyle w:val="Naslov1"/>
                    <w:framePr w:hSpace="180" w:wrap="around" w:vAnchor="page" w:hAnchor="page" w:x="1405" w:y="1006"/>
                    <w:outlineLvl w:val="0"/>
                  </w:pPr>
                  <w:sdt>
                    <w:sdtPr>
                      <w:rPr>
                        <w:sz w:val="24"/>
                        <w:szCs w:val="24"/>
                      </w:rPr>
                      <w:alias w:val="Upišite svoje ime i prezime:"/>
                      <w:tag w:val="Upišite svoje ime i prezime:"/>
                      <w:id w:val="-1312861891"/>
                      <w:placeholder>
                        <w:docPart w:val="E2C7F6F346F547D4B9E9C9802E8323A5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53E2">
                        <w:rPr>
                          <w:sz w:val="24"/>
                          <w:szCs w:val="24"/>
                        </w:rPr>
                        <w:t xml:space="preserve">IME I PREZIME RODITELJA/SKRBNIKA: </w:t>
                      </w:r>
                      <w:r w:rsidR="00B853E2">
                        <w:rPr>
                          <w:sz w:val="24"/>
                          <w:szCs w:val="24"/>
                        </w:rPr>
                        <w:br/>
                      </w:r>
                      <w:r w:rsidR="00B853E2">
                        <w:rPr>
                          <w:sz w:val="24"/>
                          <w:szCs w:val="24"/>
                        </w:rPr>
                        <w:br/>
                        <w:t>___________________________</w:t>
                      </w:r>
                    </w:sdtContent>
                  </w:sdt>
                </w:p>
                <w:p w:rsidR="00125AB1" w:rsidRPr="006658C4" w:rsidRDefault="00125AB1" w:rsidP="000571B0">
                  <w:pPr>
                    <w:pStyle w:val="Naslov2"/>
                    <w:framePr w:hSpace="180" w:wrap="around" w:vAnchor="page" w:hAnchor="page" w:x="1405" w:y="1006"/>
                    <w:outlineLvl w:val="1"/>
                  </w:pPr>
                </w:p>
              </w:tc>
            </w:tr>
          </w:tbl>
          <w:p w:rsidR="00125AB1" w:rsidRPr="00125981" w:rsidRDefault="007D64D7" w:rsidP="007D64D7">
            <w:pPr>
              <w:pStyle w:val="Naslov3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64EF51F" wp14:editId="3E1E6F8B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-48260</wp:posOffset>
                      </wp:positionV>
                      <wp:extent cx="135255" cy="45719"/>
                      <wp:effectExtent l="0" t="0" r="0" b="0"/>
                      <wp:wrapNone/>
                      <wp:docPr id="5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 flipV="1">
                                <a:off x="0" y="0"/>
                                <a:ext cx="135255" cy="45719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Crveni pravokutnik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rveni krug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ijeli krug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0914E" id="Grupa 1" o:spid="_x0000_s1026" style="position:absolute;margin-left:336.2pt;margin-top:-3.8pt;width:10.65pt;height:3.6pt;flip:x y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">
                      <v:rect id="Crveni pravokutni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rveni krug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Bijeli krug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922BAF">
              <w:t>ISPRIČNICA</w:t>
            </w:r>
          </w:p>
          <w:p w:rsidR="00125AB1" w:rsidRPr="006658C4" w:rsidRDefault="00922BAF" w:rsidP="007D64D7">
            <w:pPr>
              <w:pStyle w:val="Naslov4"/>
            </w:pPr>
            <w:r>
              <w:rPr>
                <w:lang w:bidi="hr-HR"/>
              </w:rPr>
              <w:t>RAZREDNI</w:t>
            </w:r>
            <w:r w:rsidR="006753F7">
              <w:rPr>
                <w:lang w:bidi="hr-HR"/>
              </w:rPr>
              <w:t>K/</w:t>
            </w:r>
            <w:r>
              <w:rPr>
                <w:lang w:bidi="hr-HR"/>
              </w:rPr>
              <w:t xml:space="preserve">CA: </w:t>
            </w:r>
            <w:r w:rsidR="006753F7">
              <w:rPr>
                <w:lang w:bidi="hr-HR"/>
              </w:rPr>
              <w:t>_________________________</w:t>
            </w:r>
            <w:r>
              <w:rPr>
                <w:lang w:bidi="hr-HR"/>
              </w:rPr>
              <w:t>, PROF.</w:t>
            </w:r>
            <w:r w:rsidR="00125AB1" w:rsidRPr="006658C4">
              <w:rPr>
                <w:lang w:bidi="hr-HR"/>
              </w:rPr>
              <w:t xml:space="preserve"> </w:t>
            </w:r>
            <w:r>
              <w:t xml:space="preserve"> </w:t>
            </w:r>
          </w:p>
          <w:p w:rsidR="00125AB1" w:rsidRPr="006658C4" w:rsidRDefault="00FF2D0D" w:rsidP="007D64D7">
            <w:pPr>
              <w:pStyle w:val="Datum"/>
            </w:pPr>
            <w:sdt>
              <w:sdtPr>
                <w:alias w:val="Unesite datum:"/>
                <w:tag w:val="Unesite datum:"/>
                <w:id w:val="-1595627311"/>
                <w:placeholder>
                  <w:docPart w:val="843FA4F9DA7C4B4DA33E549A5E3BB771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hr-HR"/>
                  </w:rPr>
                  <w:t>Datum</w:t>
                </w:r>
              </w:sdtContent>
            </w:sdt>
          </w:p>
          <w:p w:rsidR="00125AB1" w:rsidRPr="006658C4" w:rsidRDefault="00922BAF" w:rsidP="007D64D7">
            <w:pPr>
              <w:pStyle w:val="Pozdrav"/>
            </w:pPr>
            <w:r>
              <w:rPr>
                <w:lang w:bidi="hr-HR"/>
              </w:rPr>
              <w:t xml:space="preserve">Poštovani/poštovana </w:t>
            </w:r>
          </w:p>
          <w:p w:rsidR="00922BAF" w:rsidRDefault="00922BAF" w:rsidP="007D64D7">
            <w:r>
              <w:t xml:space="preserve">Molim Vas da ispričate izostanak moje kćeri/sina </w:t>
            </w:r>
            <w:r w:rsidR="008E1E9C">
              <w:t xml:space="preserve">________________________ </w:t>
            </w:r>
            <w:r>
              <w:t>učenika/</w:t>
            </w:r>
            <w:proofErr w:type="spellStart"/>
            <w:r>
              <w:t>ce</w:t>
            </w:r>
            <w:proofErr w:type="spellEnd"/>
            <w:r>
              <w:t xml:space="preserve"> ____ razreda u periodu od ____________ do ____________ . </w:t>
            </w:r>
          </w:p>
          <w:p w:rsidR="00125AB1" w:rsidRDefault="00922BAF" w:rsidP="007D64D7">
            <w:r>
              <w:t>Razlog izostanka 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753F7">
              <w:t>_____________________________________________________________</w:t>
            </w:r>
            <w:r>
              <w:t>__</w:t>
            </w:r>
          </w:p>
          <w:p w:rsidR="00B853E2" w:rsidRPr="006658C4" w:rsidRDefault="00B853E2" w:rsidP="007D64D7"/>
          <w:p w:rsidR="00125AB1" w:rsidRPr="006658C4" w:rsidRDefault="00FF2D0D" w:rsidP="007D64D7">
            <w:pPr>
              <w:pStyle w:val="Zavretak"/>
            </w:pPr>
            <w:sdt>
              <w:sdtPr>
                <w:alias w:val="Srdačan pozdrav,"/>
                <w:tag w:val="Srdačan pozdrav,"/>
                <w:id w:val="1448966695"/>
                <w:placeholder>
                  <w:docPart w:val="4FAAEB194F7848748D367DFD0C98423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hr-HR"/>
                  </w:rPr>
                  <w:t>Srdačan pozdrav</w:t>
                </w:r>
              </w:sdtContent>
            </w:sdt>
            <w:r w:rsidR="00125AB1" w:rsidRPr="006658C4">
              <w:rPr>
                <w:lang w:bidi="hr-HR"/>
              </w:rPr>
              <w:t>,</w:t>
            </w:r>
          </w:p>
          <w:sdt>
            <w:sdtPr>
              <w:alias w:val="Unesite svoje ime i prezime:"/>
              <w:tag w:val="Unesite svoje ime i prezime:"/>
              <w:id w:val="1307041948"/>
              <w:placeholder>
                <w:docPart w:val="2D8D2B6EB57D419FBE3632EE53340AEE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4D7F4E" w:rsidRPr="00EF7109" w:rsidRDefault="00B853E2" w:rsidP="007D64D7">
                <w:pPr>
                  <w:pStyle w:val="Potpis"/>
                </w:pPr>
                <w:r>
                  <w:t xml:space="preserve">IME I PREZIME RODITELJA/SKRBNIKA: </w:t>
                </w:r>
                <w:r>
                  <w:br/>
                </w:r>
                <w:r>
                  <w:br/>
                  <w:t>___________________________</w:t>
                </w:r>
              </w:p>
            </w:sdtContent>
          </w:sdt>
        </w:tc>
      </w:tr>
    </w:tbl>
    <w:p w:rsidR="00621FD0" w:rsidRDefault="00621FD0" w:rsidP="00EF7109">
      <w:pPr>
        <w:pStyle w:val="Bezproreda"/>
      </w:pPr>
    </w:p>
    <w:p w:rsidR="00621FD0" w:rsidRDefault="00621FD0" w:rsidP="00FA2A6A"/>
    <w:sectPr w:rsidR="00621FD0" w:rsidSect="005666E8">
      <w:headerReference w:type="default" r:id="rId8"/>
      <w:footerReference w:type="default" r:id="rId9"/>
      <w:footerReference w:type="first" r:id="rId10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0D" w:rsidRDefault="00FF2D0D" w:rsidP="00713050">
      <w:pPr>
        <w:spacing w:line="240" w:lineRule="auto"/>
      </w:pPr>
      <w:r>
        <w:separator/>
      </w:r>
    </w:p>
  </w:endnote>
  <w:endnote w:type="continuationSeparator" w:id="0">
    <w:p w:rsidR="00FF2D0D" w:rsidRDefault="00FF2D0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ica izgleda podnožja"/>
    </w:tblPr>
    <w:tblGrid>
      <w:gridCol w:w="2630"/>
      <w:gridCol w:w="2630"/>
      <w:gridCol w:w="2631"/>
      <w:gridCol w:w="2631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odnoje"/>
          </w:pPr>
          <w:r w:rsidRPr="00CA3DF1">
            <w:rPr>
              <w:noProof/>
              <w:lang w:eastAsia="hr-HR"/>
            </w:rPr>
            <mc:AlternateContent>
              <mc:Choice Requires="wpg">
                <w:drawing>
                  <wp:inline distT="0" distB="0" distL="0" distR="0" wp14:anchorId="1E7A53CC" wp14:editId="55ED8D1A">
                    <wp:extent cx="329184" cy="329184"/>
                    <wp:effectExtent l="0" t="0" r="0" b="0"/>
                    <wp:docPr id="16" name="Grupa 102" title="Ikona e-poš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a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a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Prostoručni oblik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Jednakokračni trokut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Jednakokračni trokut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Jednakokračni trokut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CEE743" id="Grupa 102" o:spid="_x0000_s1026" alt="Naslov: Ikona e-pošt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5805uQwgAADA5AAAOAAAAAAAA&#10;AAAAAAAAAC4CAABkcnMvZTJvRG9jLnhtbFBLAQItABQABgAIAAAAIQBoRxvQ2AAAAAMBAAAPAAAA&#10;AAAAAAAAAAAAAJ0KAABkcnMvZG93bnJldi54bWxQSwUGAAAAAAQABADzAAAAogsAAAAA&#10;">
                    <o:lock v:ext="edit" aspectratio="t"/>
                    <v:oval id="Elipsa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a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Prostoručni oblik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Jednakokračni trokut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Jednakokračni trokut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Jednakokračni trokut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odnoje"/>
          </w:pPr>
          <w:r w:rsidRPr="00C2098A">
            <w:rPr>
              <w:noProof/>
              <w:lang w:eastAsia="hr-HR"/>
            </w:rPr>
            <mc:AlternateContent>
              <mc:Choice Requires="wpg">
                <w:drawing>
                  <wp:inline distT="0" distB="0" distL="0" distR="0" wp14:anchorId="154B100A" wp14:editId="7BB31131">
                    <wp:extent cx="329184" cy="329184"/>
                    <wp:effectExtent l="0" t="0" r="13970" b="13970"/>
                    <wp:docPr id="8" name="Grupa 4" title="Ikona servisa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Kružnica oko simbola servisa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imbol servisa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B26C96" id="Grupa 4" o:spid="_x0000_s1026" alt="Naslov: Ikona servisa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">
                    <o:lock v:ext="edit" aspectratio="t"/>
                    <v:shape id="Kružnica oko simbola servisa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imbol servisa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odnoje"/>
          </w:pPr>
          <w:r w:rsidRPr="00C2098A">
            <w:rPr>
              <w:noProof/>
              <w:lang w:eastAsia="hr-HR"/>
            </w:rPr>
            <mc:AlternateContent>
              <mc:Choice Requires="wpg">
                <w:drawing>
                  <wp:inline distT="0" distB="0" distL="0" distR="0" wp14:anchorId="1FA78288" wp14:editId="78476D73">
                    <wp:extent cx="329184" cy="329184"/>
                    <wp:effectExtent l="0" t="0" r="13970" b="13970"/>
                    <wp:docPr id="9" name="Grupa 10" title="Ikona telefo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Kružnica oko simbola telefona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imbol telefona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E01A00" id="Grupa 10" o:spid="_x0000_s1026" alt="Naslov: Ikona telefona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3cV4&#10;2DsRAACwXQAADgAAAAAAAAAAAAAAAAAuAgAAZHJzL2Uyb0RvYy54bWxQSwECLQAUAAYACAAAACEA&#10;aEcb0NgAAAADAQAADwAAAAAAAAAAAAAAAACVEwAAZHJzL2Rvd25yZXYueG1sUEsFBgAAAAAEAAQA&#10;8wAAAJoUAAAAAA==&#10;">
                    <o:lock v:ext="edit" aspectratio="t"/>
                    <v:shape id="Kružnica oko simbola telefona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imbol telefona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odnoje"/>
          </w:pPr>
          <w:r w:rsidRPr="00C2098A">
            <w:rPr>
              <w:noProof/>
              <w:lang w:eastAsia="hr-HR"/>
            </w:rPr>
            <mc:AlternateContent>
              <mc:Choice Requires="wpg">
                <w:drawing>
                  <wp:inline distT="0" distB="0" distL="0" distR="0" wp14:anchorId="673ED102" wp14:editId="6FE519DB">
                    <wp:extent cx="329184" cy="329184"/>
                    <wp:effectExtent l="0" t="0" r="13970" b="13970"/>
                    <wp:docPr id="12" name="Grupa 16" title="Ikona servisa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Kružnica oko simbola servisa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imbol servisa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FC3BF2" id="Grupa 16" o:spid="_x0000_s1026" alt="Naslov: Ikona servisa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DEXC4zMEQAAAGQAAA4AAAAAAAAAAAAAAAAALgIA&#10;AGRycy9lMm9Eb2MueG1sUEsBAi0AFAAGAAgAAAAhAGhHG9DYAAAAAwEAAA8AAAAAAAAAAAAAAAAA&#10;JhQAAGRycy9kb3ducmV2LnhtbFBLBQYAAAAABAAEAPMAAAArFQAAAAA=&#10;">
                    <o:lock v:ext="edit" aspectratio="t"/>
                    <v:shape id="Kružnica oko simbola servisa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imbol servisa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Adresa e-pošte:"/>
            <w:tag w:val="Adresa e-pošte:"/>
            <w:id w:val="-397436059"/>
            <w:placeholder>
              <w:docPart w:val="82FE89659180453596834A60A07EC86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Podnoje"/>
              </w:pPr>
              <w:r>
                <w:rPr>
                  <w:lang w:bidi="hr-HR"/>
                </w:rPr>
                <w:t>Adresa e-pošte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Identifikator na servisu Twitter:"/>
            <w:tag w:val="Identifikator na servisu Twitter:"/>
            <w:id w:val="-944924592"/>
            <w:placeholder>
              <w:docPart w:val="CD20752F7D8948B184F9CF211BCE616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odnoje"/>
              </w:pPr>
              <w:r>
                <w:rPr>
                  <w:lang w:bidi="hr-HR"/>
                </w:rPr>
                <w:t>Identifikator na servisu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ski broj:"/>
            <w:tag w:val="Telefonski broj:"/>
            <w:id w:val="-1695224144"/>
            <w:placeholder>
              <w:docPart w:val="C63A00D7A6454C3DB7806BC975FAD96C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odnoje"/>
              </w:pPr>
              <w:r>
                <w:rPr>
                  <w:lang w:bidi="hr-HR"/>
                </w:rPr>
                <w:t>Telefonski broj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na servisu LinkedIn:"/>
            <w:tag w:val="URL na servisu LinkedIn:"/>
            <w:id w:val="827485106"/>
            <w:placeholder>
              <w:docPart w:val="D4847265C1E647129E2EDD76D54AC075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Podnoje"/>
              </w:pPr>
              <w:r>
                <w:rPr>
                  <w:lang w:bidi="hr-HR"/>
                </w:rPr>
                <w:t>URL na servisu LinkedIn</w:t>
              </w:r>
            </w:p>
          </w:sdtContent>
        </w:sdt>
      </w:tc>
    </w:tr>
  </w:tbl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odnoje"/>
          <w:rPr>
            <w:noProof/>
          </w:rPr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7D64D7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ica izgleda podnožja za podatke za kontakt"/>
    </w:tblPr>
    <w:tblGrid>
      <w:gridCol w:w="2630"/>
      <w:gridCol w:w="2630"/>
      <w:gridCol w:w="2631"/>
      <w:gridCol w:w="2631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odnoj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odnoj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odnoj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odnoje"/>
          </w:pP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811117">
          <w:pPr>
            <w:pStyle w:val="Podnoj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odnoj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odnoj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odnoje"/>
          </w:pPr>
        </w:p>
      </w:tc>
    </w:tr>
  </w:tbl>
  <w:p w:rsidR="00217980" w:rsidRDefault="002179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0D" w:rsidRDefault="00FF2D0D" w:rsidP="00713050">
      <w:pPr>
        <w:spacing w:line="240" w:lineRule="auto"/>
      </w:pPr>
      <w:r>
        <w:separator/>
      </w:r>
    </w:p>
  </w:footnote>
  <w:footnote w:type="continuationSeparator" w:id="0">
    <w:p w:rsidR="00FF2D0D" w:rsidRDefault="00FF2D0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ica rasporeda zaglavlja stranice za nastavak"/>
    </w:tblPr>
    <w:tblGrid>
      <w:gridCol w:w="3786"/>
      <w:gridCol w:w="6736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FF2D0D" w:rsidP="00F328B4">
          <w:pPr>
            <w:pStyle w:val="Inicijali"/>
          </w:pPr>
          <w:sdt>
            <w:sdtPr>
              <w:alias w:val="Inicijali:"/>
              <w:tag w:val="Inicijali:"/>
              <w:id w:val="-671179607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8E1E9C">
                <w:t xml:space="preserve">     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Reetkatablice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ica rasporeda naslova"/>
          </w:tblPr>
          <w:tblGrid>
            <w:gridCol w:w="6736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EF7109" w:rsidRDefault="00FF2D0D" w:rsidP="00EF7109">
                <w:pPr>
                  <w:pStyle w:val="Naslov1"/>
                  <w:outlineLvl w:val="0"/>
                </w:pPr>
                <w:sdt>
                  <w:sdtPr>
                    <w:alias w:val="Upišite svoje ime i prezime:"/>
                    <w:tag w:val="Upišite svoje ime i prezime:"/>
                    <w:id w:val="146491860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853E2">
                      <w:t xml:space="preserve">IME I PREZIME RODITELJA/SKRBNIKA: </w:t>
                    </w:r>
                    <w:r w:rsidR="00B853E2">
                      <w:br/>
                    </w:r>
                    <w:r w:rsidR="00B853E2">
                      <w:br/>
                      <w:t>___________________________</w:t>
                    </w:r>
                  </w:sdtContent>
                </w:sdt>
              </w:p>
              <w:p w:rsidR="00125981" w:rsidRDefault="00FF2D0D" w:rsidP="00125981">
                <w:pPr>
                  <w:pStyle w:val="Naslov2"/>
                  <w:outlineLvl w:val="1"/>
                </w:pPr>
                <w:sdt>
                  <w:sdtPr>
                    <w:alias w:val="Struka ili gospodarska grana:"/>
                    <w:tag w:val="Struka ili gospodarska grana:"/>
                    <w:id w:val="1328027245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hr-HR"/>
                      </w:rPr>
                      <w:t>Struka ili gospodarska grana</w:t>
                    </w:r>
                  </w:sdtContent>
                </w:sdt>
                <w:r w:rsidR="00125981">
                  <w:rPr>
                    <w:lang w:bidi="hr-HR"/>
                  </w:rPr>
                  <w:t xml:space="preserve"> | </w:t>
                </w:r>
                <w:sdt>
                  <w:sdtPr>
                    <w:alias w:val="Veza na druga internetska svojstva:"/>
                    <w:tag w:val="Veza na druga internetska svojstva:"/>
                    <w:id w:val="-1860885654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hr-HR"/>
                      </w:rPr>
                      <w:t>Veza na druga internetska svojstva: Portfelj/web-mjesto/blog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FA2A6A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18E436" wp14:editId="7BF7CEBE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Crveni pravokutnik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Bijeli krug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rveni krug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2E0DEF" id="Grupa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">
              <v:rect id="Crveni pravokutni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Bijeli krug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rveni krug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1A"/>
    <w:rsid w:val="00022E2F"/>
    <w:rsid w:val="000353A6"/>
    <w:rsid w:val="000571B0"/>
    <w:rsid w:val="0006350A"/>
    <w:rsid w:val="000B0C2C"/>
    <w:rsid w:val="000C66F0"/>
    <w:rsid w:val="000E5C48"/>
    <w:rsid w:val="0011675E"/>
    <w:rsid w:val="001252DA"/>
    <w:rsid w:val="00125981"/>
    <w:rsid w:val="00125AB1"/>
    <w:rsid w:val="00135EC8"/>
    <w:rsid w:val="00146A42"/>
    <w:rsid w:val="00151C62"/>
    <w:rsid w:val="00184BAC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0EA0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B0C1A"/>
    <w:rsid w:val="004D4DB9"/>
    <w:rsid w:val="004D7F4E"/>
    <w:rsid w:val="00543DB7"/>
    <w:rsid w:val="0055382B"/>
    <w:rsid w:val="005666E8"/>
    <w:rsid w:val="00580773"/>
    <w:rsid w:val="005A530F"/>
    <w:rsid w:val="005D4417"/>
    <w:rsid w:val="00606A03"/>
    <w:rsid w:val="00610578"/>
    <w:rsid w:val="00621FD0"/>
    <w:rsid w:val="00641630"/>
    <w:rsid w:val="006658C4"/>
    <w:rsid w:val="00674A6E"/>
    <w:rsid w:val="006753F7"/>
    <w:rsid w:val="00684488"/>
    <w:rsid w:val="006A3CE7"/>
    <w:rsid w:val="006C4C50"/>
    <w:rsid w:val="006E1DC7"/>
    <w:rsid w:val="006E7384"/>
    <w:rsid w:val="00706F7F"/>
    <w:rsid w:val="00713050"/>
    <w:rsid w:val="007248CB"/>
    <w:rsid w:val="00746F7F"/>
    <w:rsid w:val="007623E5"/>
    <w:rsid w:val="00796BFE"/>
    <w:rsid w:val="007C16C5"/>
    <w:rsid w:val="007C7C1A"/>
    <w:rsid w:val="007D64D7"/>
    <w:rsid w:val="00811117"/>
    <w:rsid w:val="00864D4A"/>
    <w:rsid w:val="008A1907"/>
    <w:rsid w:val="008C44E9"/>
    <w:rsid w:val="008E1D0F"/>
    <w:rsid w:val="008E1E9C"/>
    <w:rsid w:val="008F62F5"/>
    <w:rsid w:val="00922BAF"/>
    <w:rsid w:val="009B7C26"/>
    <w:rsid w:val="009D6855"/>
    <w:rsid w:val="009F75B3"/>
    <w:rsid w:val="00A056FC"/>
    <w:rsid w:val="00A238EE"/>
    <w:rsid w:val="00A3627D"/>
    <w:rsid w:val="00A42540"/>
    <w:rsid w:val="00A64230"/>
    <w:rsid w:val="00A83F1A"/>
    <w:rsid w:val="00A961DC"/>
    <w:rsid w:val="00AD22CE"/>
    <w:rsid w:val="00B56E1F"/>
    <w:rsid w:val="00B60A88"/>
    <w:rsid w:val="00B66BFE"/>
    <w:rsid w:val="00B853E2"/>
    <w:rsid w:val="00BC244C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405F8"/>
    <w:rsid w:val="00F645C7"/>
    <w:rsid w:val="00F87ECA"/>
    <w:rsid w:val="00F9000F"/>
    <w:rsid w:val="00FA2A6A"/>
    <w:rsid w:val="00FF2D0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922E2-A438-43D2-ABB8-3E8060F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F1A"/>
    <w:rPr>
      <w:rFonts w:ascii="Times New Roman" w:hAnsi="Times New Roman"/>
    </w:rPr>
  </w:style>
  <w:style w:type="paragraph" w:styleId="Naslov1">
    <w:name w:val="heading 1"/>
    <w:basedOn w:val="Normal"/>
    <w:link w:val="Naslov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slov4">
    <w:name w:val="heading 4"/>
    <w:basedOn w:val="Normal"/>
    <w:link w:val="Naslov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Reetkatablice">
    <w:name w:val="Table Grid"/>
    <w:basedOn w:val="Obinatablica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8"/>
    <w:qFormat/>
    <w:rsid w:val="00A83F1A"/>
    <w:pPr>
      <w:spacing w:line="240" w:lineRule="auto"/>
    </w:pPr>
    <w:rPr>
      <w:rFonts w:ascii="Times New Roman" w:hAnsi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rezerviranogmjesta">
    <w:name w:val="Placeholder Text"/>
    <w:basedOn w:val="Zadanifontodlomka"/>
    <w:uiPriority w:val="99"/>
    <w:semiHidden/>
    <w:rsid w:val="00D123DB"/>
    <w:rPr>
      <w:color w:val="595959" w:themeColor="text1" w:themeTint="A6"/>
    </w:rPr>
  </w:style>
  <w:style w:type="character" w:customStyle="1" w:styleId="Naslov4Char">
    <w:name w:val="Naslov 4 Char"/>
    <w:basedOn w:val="Zadanifontodlomka"/>
    <w:link w:val="Naslov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Zaglavlje">
    <w:name w:val="header"/>
    <w:basedOn w:val="Normal"/>
    <w:link w:val="ZaglavljeChar"/>
    <w:uiPriority w:val="99"/>
    <w:unhideWhenUsed/>
    <w:rsid w:val="00151C62"/>
    <w:pPr>
      <w:spacing w:line="240" w:lineRule="auto"/>
    </w:pPr>
  </w:style>
  <w:style w:type="paragraph" w:customStyle="1" w:styleId="Inicijali">
    <w:name w:val="Inicijali"/>
    <w:basedOn w:val="Normal"/>
    <w:next w:val="Naslov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ZaglavljeChar">
    <w:name w:val="Zaglavlje Char"/>
    <w:basedOn w:val="Zadanifontodlomka"/>
    <w:link w:val="Zaglavlje"/>
    <w:uiPriority w:val="99"/>
    <w:rsid w:val="00151C62"/>
  </w:style>
  <w:style w:type="paragraph" w:styleId="Podnoje">
    <w:name w:val="footer"/>
    <w:basedOn w:val="Normal"/>
    <w:link w:val="Podnoje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odnojeChar">
    <w:name w:val="Podnožje Char"/>
    <w:basedOn w:val="Zadanifontodlomka"/>
    <w:link w:val="Podnoje"/>
    <w:uiPriority w:val="99"/>
    <w:rsid w:val="00151C62"/>
    <w:rPr>
      <w:rFonts w:asciiTheme="majorHAnsi" w:hAnsiTheme="majorHAnsi"/>
      <w:caps/>
    </w:rPr>
  </w:style>
  <w:style w:type="paragraph" w:styleId="Pozdrav">
    <w:name w:val="Salutation"/>
    <w:basedOn w:val="Normal"/>
    <w:next w:val="Normal"/>
    <w:link w:val="PozdravChar"/>
    <w:uiPriority w:val="12"/>
    <w:qFormat/>
    <w:rsid w:val="00AD22CE"/>
  </w:style>
  <w:style w:type="character" w:customStyle="1" w:styleId="PozdravChar">
    <w:name w:val="Pozdrav Char"/>
    <w:basedOn w:val="Zadanifontodlomka"/>
    <w:link w:val="Pozdrav"/>
    <w:uiPriority w:val="12"/>
    <w:rsid w:val="00AD22CE"/>
  </w:style>
  <w:style w:type="paragraph" w:styleId="Zavretak">
    <w:name w:val="Closing"/>
    <w:basedOn w:val="Normal"/>
    <w:next w:val="Potpis"/>
    <w:link w:val="ZavretakChar"/>
    <w:uiPriority w:val="13"/>
    <w:qFormat/>
    <w:rsid w:val="00AD22CE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3"/>
    <w:rsid w:val="00AD22CE"/>
  </w:style>
  <w:style w:type="paragraph" w:styleId="Potpis">
    <w:name w:val="Signature"/>
    <w:basedOn w:val="Normal"/>
    <w:next w:val="Normal"/>
    <w:link w:val="PotpisChar"/>
    <w:uiPriority w:val="14"/>
    <w:qFormat/>
    <w:rsid w:val="00AD22CE"/>
    <w:pPr>
      <w:spacing w:after="200" w:line="240" w:lineRule="auto"/>
    </w:pPr>
  </w:style>
  <w:style w:type="character" w:customStyle="1" w:styleId="PotpisChar">
    <w:name w:val="Potpis Char"/>
    <w:basedOn w:val="Zadanifontodlomka"/>
    <w:link w:val="Potpis"/>
    <w:uiPriority w:val="14"/>
    <w:rsid w:val="007623E5"/>
  </w:style>
  <w:style w:type="paragraph" w:styleId="Datum">
    <w:name w:val="Date"/>
    <w:basedOn w:val="Normal"/>
    <w:next w:val="Normal"/>
    <w:link w:val="DatumChar"/>
    <w:uiPriority w:val="11"/>
    <w:qFormat/>
    <w:rsid w:val="00AD22CE"/>
    <w:pPr>
      <w:spacing w:before="780" w:after="200"/>
    </w:pPr>
  </w:style>
  <w:style w:type="character" w:customStyle="1" w:styleId="DatumChar">
    <w:name w:val="Datum Char"/>
    <w:basedOn w:val="Zadanifontodlomka"/>
    <w:link w:val="Datum"/>
    <w:uiPriority w:val="11"/>
    <w:rsid w:val="00AD22CE"/>
  </w:style>
  <w:style w:type="character" w:customStyle="1" w:styleId="Naslov8Char">
    <w:name w:val="Naslov 8 Char"/>
    <w:basedOn w:val="Zadanifontodlomka"/>
    <w:link w:val="Naslov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578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10578"/>
  </w:style>
  <w:style w:type="paragraph" w:styleId="Blokteksta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1057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10578"/>
  </w:style>
  <w:style w:type="paragraph" w:styleId="Tijeloteksta2">
    <w:name w:val="Body Text 2"/>
    <w:basedOn w:val="Normal"/>
    <w:link w:val="Tijeloteksta2Char"/>
    <w:uiPriority w:val="99"/>
    <w:semiHidden/>
    <w:unhideWhenUsed/>
    <w:rsid w:val="0061057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10578"/>
  </w:style>
  <w:style w:type="paragraph" w:styleId="Tijeloteksta3">
    <w:name w:val="Body Text 3"/>
    <w:basedOn w:val="Normal"/>
    <w:link w:val="Tijeloteksta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10578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10578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10578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10578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10578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10578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10578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10578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10578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10578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0578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05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0578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10578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10578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10578"/>
  </w:style>
  <w:style w:type="character" w:styleId="Istaknuto">
    <w:name w:val="Emphasis"/>
    <w:basedOn w:val="Zadanifontodlomka"/>
    <w:uiPriority w:val="10"/>
    <w:semiHidden/>
    <w:unhideWhenUsed/>
    <w:rsid w:val="00610578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1057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10578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1057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0578"/>
    <w:rPr>
      <w:szCs w:val="20"/>
    </w:rPr>
  </w:style>
  <w:style w:type="table" w:styleId="Svijetlatablicareetke1">
    <w:name w:val="Grid Table 1 Light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5Char">
    <w:name w:val="Naslov 5 Char"/>
    <w:basedOn w:val="Zadanifontodlomka"/>
    <w:link w:val="Naslov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im">
    <w:name w:val="HTML Acronym"/>
    <w:basedOn w:val="Zadanifontodlomka"/>
    <w:uiPriority w:val="99"/>
    <w:semiHidden/>
    <w:unhideWhenUsed/>
    <w:rsid w:val="00610578"/>
  </w:style>
  <w:style w:type="paragraph" w:styleId="HTML-adresa">
    <w:name w:val="HTML Address"/>
    <w:basedOn w:val="Normal"/>
    <w:link w:val="HTML-adresa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10578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10578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10578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10578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1057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1057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123DB"/>
    <w:rPr>
      <w:i/>
      <w:iCs/>
      <w:color w:val="D01818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10578"/>
  </w:style>
  <w:style w:type="paragraph" w:styleId="Popis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10578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10578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10578"/>
  </w:style>
  <w:style w:type="character" w:styleId="Brojstranice">
    <w:name w:val="page number"/>
    <w:basedOn w:val="Zadanifontodlomka"/>
    <w:uiPriority w:val="99"/>
    <w:semiHidden/>
    <w:unhideWhenUsed/>
    <w:rsid w:val="00610578"/>
  </w:style>
  <w:style w:type="table" w:styleId="Obinatablica1">
    <w:name w:val="Plain Table 1"/>
    <w:basedOn w:val="Obinatablica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1057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10578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610578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10578"/>
  </w:style>
  <w:style w:type="table" w:styleId="Profesionalnatablica">
    <w:name w:val="Table Professional"/>
    <w:basedOn w:val="Obinatablica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iholog\AppData\Roaming\Microsoft\Predlo&#353;ci\Dora&#273;eno%20popratno%20pismo,%20dizajn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FE89659180453596834A60A07EC8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3BDB04-14A8-4174-9B73-813A56A4074B}"/>
      </w:docPartPr>
      <w:docPartBody>
        <w:p w:rsidR="00A8759C" w:rsidRDefault="00376170">
          <w:pPr>
            <w:pStyle w:val="82FE89659180453596834A60A07EC865"/>
          </w:pPr>
          <w:r w:rsidRPr="006658C4">
            <w:rPr>
              <w:lang w:bidi="hr-HR"/>
            </w:rPr>
            <w:t>Kontakt</w:t>
          </w:r>
        </w:p>
      </w:docPartBody>
    </w:docPart>
    <w:docPart>
      <w:docPartPr>
        <w:name w:val="CD20752F7D8948B184F9CF211BCE61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B74AEC-26DE-466C-B6F0-9FF6429F35E9}"/>
      </w:docPartPr>
      <w:docPartBody>
        <w:p w:rsidR="00A8759C" w:rsidRDefault="00376170">
          <w:pPr>
            <w:pStyle w:val="CD20752F7D8948B184F9CF211BCE6169"/>
          </w:pPr>
          <w:r w:rsidRPr="006658C4">
            <w:rPr>
              <w:lang w:bidi="hr-HR"/>
            </w:rPr>
            <w:t>Poštanski broj i grad</w:t>
          </w:r>
        </w:p>
      </w:docPartBody>
    </w:docPart>
    <w:docPart>
      <w:docPartPr>
        <w:name w:val="C63A00D7A6454C3DB7806BC975FAD9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4EB5FD-4198-4F31-9C6E-C179388F13BA}"/>
      </w:docPartPr>
      <w:docPartBody>
        <w:p w:rsidR="00A8759C" w:rsidRDefault="00376170">
          <w:pPr>
            <w:pStyle w:val="C63A00D7A6454C3DB7806BC975FAD96C"/>
          </w:pPr>
          <w:r w:rsidRPr="006658C4">
            <w:rPr>
              <w:lang w:bidi="hr-HR"/>
            </w:rPr>
            <w:t>Telefon</w:t>
          </w:r>
        </w:p>
      </w:docPartBody>
    </w:docPart>
    <w:docPart>
      <w:docPartPr>
        <w:name w:val="E2C7F6F346F547D4B9E9C9802E8323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D6282B-1765-475D-9626-FE2EE4573DFD}"/>
      </w:docPartPr>
      <w:docPartBody>
        <w:p w:rsidR="00A8759C" w:rsidRDefault="00376170">
          <w:pPr>
            <w:pStyle w:val="E2C7F6F346F547D4B9E9C9802E8323A5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D4847265C1E647129E2EDD76D54AC0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C62D74-7D80-4653-8019-53156056F436}"/>
      </w:docPartPr>
      <w:docPartBody>
        <w:p w:rsidR="00A8759C" w:rsidRDefault="00376170">
          <w:pPr>
            <w:pStyle w:val="D4847265C1E647129E2EDD76D54AC075"/>
          </w:pPr>
          <w:r>
            <w:rPr>
              <w:lang w:bidi="hr-HR"/>
            </w:rPr>
            <w:t>Struka ili gospodarska grana</w:t>
          </w:r>
        </w:p>
      </w:docPartBody>
    </w:docPart>
    <w:docPart>
      <w:docPartPr>
        <w:name w:val="843FA4F9DA7C4B4DA33E549A5E3BB7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1FAAD8-B963-4D3C-ADD8-2346E5A8B15C}"/>
      </w:docPartPr>
      <w:docPartBody>
        <w:p w:rsidR="00A8759C" w:rsidRDefault="00376170">
          <w:pPr>
            <w:pStyle w:val="843FA4F9DA7C4B4DA33E549A5E3BB771"/>
          </w:pPr>
          <w:r w:rsidRPr="006658C4">
            <w:rPr>
              <w:lang w:bidi="hr-HR"/>
            </w:rPr>
            <w:t>Datum</w:t>
          </w:r>
        </w:p>
      </w:docPartBody>
    </w:docPart>
    <w:docPart>
      <w:docPartPr>
        <w:name w:val="4FAAEB194F7848748D367DFD0C9842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1414C4-019F-4411-BE17-F37B11D9A8E3}"/>
      </w:docPartPr>
      <w:docPartBody>
        <w:p w:rsidR="00A8759C" w:rsidRDefault="00376170">
          <w:pPr>
            <w:pStyle w:val="4FAAEB194F7848748D367DFD0C984238"/>
          </w:pPr>
          <w:r w:rsidRPr="006658C4">
            <w:rPr>
              <w:lang w:bidi="hr-HR"/>
            </w:rPr>
            <w:t>Srdačan pozdrav</w:t>
          </w:r>
        </w:p>
      </w:docPartBody>
    </w:docPart>
    <w:docPart>
      <w:docPartPr>
        <w:name w:val="2D8D2B6EB57D419FBE3632EE53340A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D438D0-42C7-4C02-B83D-1D46E39D9C59}"/>
      </w:docPartPr>
      <w:docPartBody>
        <w:p w:rsidR="00A8759C" w:rsidRDefault="00376170">
          <w:pPr>
            <w:pStyle w:val="2D8D2B6EB57D419FBE3632EE53340AEE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70"/>
    <w:rsid w:val="00376170"/>
    <w:rsid w:val="00761F3C"/>
    <w:rsid w:val="00876C7E"/>
    <w:rsid w:val="00A8759C"/>
    <w:rsid w:val="00C75889"/>
    <w:rsid w:val="00DB568C"/>
    <w:rsid w:val="00F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CA032EF680C4ACEAC0583B4F7CBABEC">
    <w:name w:val="CCA032EF680C4ACEAC0583B4F7CBABEC"/>
  </w:style>
  <w:style w:type="paragraph" w:customStyle="1" w:styleId="82FE89659180453596834A60A07EC865">
    <w:name w:val="82FE89659180453596834A60A07EC865"/>
  </w:style>
  <w:style w:type="paragraph" w:customStyle="1" w:styleId="14A05C3729D74179B71AFAC0B6CACF3A">
    <w:name w:val="14A05C3729D74179B71AFAC0B6CACF3A"/>
  </w:style>
  <w:style w:type="paragraph" w:customStyle="1" w:styleId="CD20752F7D8948B184F9CF211BCE6169">
    <w:name w:val="CD20752F7D8948B184F9CF211BCE6169"/>
  </w:style>
  <w:style w:type="paragraph" w:customStyle="1" w:styleId="A02A6CC85C7B4B65A528C8BA6B43B6B3">
    <w:name w:val="A02A6CC85C7B4B65A528C8BA6B43B6B3"/>
  </w:style>
  <w:style w:type="paragraph" w:customStyle="1" w:styleId="C63A00D7A6454C3DB7806BC975FAD96C">
    <w:name w:val="C63A00D7A6454C3DB7806BC975FAD96C"/>
  </w:style>
  <w:style w:type="paragraph" w:customStyle="1" w:styleId="E2C7F6F346F547D4B9E9C9802E8323A5">
    <w:name w:val="E2C7F6F346F547D4B9E9C9802E8323A5"/>
  </w:style>
  <w:style w:type="paragraph" w:customStyle="1" w:styleId="D4847265C1E647129E2EDD76D54AC075">
    <w:name w:val="D4847265C1E647129E2EDD76D54AC075"/>
  </w:style>
  <w:style w:type="paragraph" w:customStyle="1" w:styleId="5478E93B149A4C39894E0272DFE57343">
    <w:name w:val="5478E93B149A4C39894E0272DFE57343"/>
  </w:style>
  <w:style w:type="paragraph" w:customStyle="1" w:styleId="2DCE443FDDAE4CE1878A46CBD49AE63C">
    <w:name w:val="2DCE443FDDAE4CE1878A46CBD49AE63C"/>
  </w:style>
  <w:style w:type="paragraph" w:customStyle="1" w:styleId="ED71EC7E119D4087B130A49D53C26D37">
    <w:name w:val="ED71EC7E119D4087B130A49D53C26D37"/>
  </w:style>
  <w:style w:type="paragraph" w:customStyle="1" w:styleId="004B449895EC4CDF865B2762F384AEB4">
    <w:name w:val="004B449895EC4CDF865B2762F384AEB4"/>
  </w:style>
  <w:style w:type="paragraph" w:customStyle="1" w:styleId="2E0B548E34ED40D693CA579BD50DBDF5">
    <w:name w:val="2E0B548E34ED40D693CA579BD50DBDF5"/>
  </w:style>
  <w:style w:type="paragraph" w:customStyle="1" w:styleId="DC79F209894D44EBBE313353779C6ED8">
    <w:name w:val="DC79F209894D44EBBE313353779C6ED8"/>
  </w:style>
  <w:style w:type="paragraph" w:customStyle="1" w:styleId="843FA4F9DA7C4B4DA33E549A5E3BB771">
    <w:name w:val="843FA4F9DA7C4B4DA33E549A5E3BB771"/>
  </w:style>
  <w:style w:type="paragraph" w:customStyle="1" w:styleId="A7DC0A81DF7A416DA3CCA4FE23074F71">
    <w:name w:val="A7DC0A81DF7A416DA3CCA4FE23074F71"/>
  </w:style>
  <w:style w:type="paragraph" w:customStyle="1" w:styleId="2257397FDE604080BDBDF10AD8ABD0DB">
    <w:name w:val="2257397FDE604080BDBDF10AD8ABD0DB"/>
  </w:style>
  <w:style w:type="paragraph" w:customStyle="1" w:styleId="4FAAEB194F7848748D367DFD0C984238">
    <w:name w:val="4FAAEB194F7848748D367DFD0C984238"/>
  </w:style>
  <w:style w:type="paragraph" w:customStyle="1" w:styleId="2D8D2B6EB57D419FBE3632EE53340AEE">
    <w:name w:val="2D8D2B6EB57D419FBE3632EE53340AEE"/>
  </w:style>
  <w:style w:type="paragraph" w:customStyle="1" w:styleId="06C47C66652640B78CEECB2C4F65FC88">
    <w:name w:val="06C47C66652640B78CEECB2C4F65FC88"/>
    <w:rsid w:val="00DB568C"/>
  </w:style>
  <w:style w:type="paragraph" w:customStyle="1" w:styleId="69AE28FDF92B4071B6D01EEFC77F38AC">
    <w:name w:val="69AE28FDF92B4071B6D01EEFC77F38AC"/>
    <w:rsid w:val="00DB568C"/>
  </w:style>
  <w:style w:type="paragraph" w:customStyle="1" w:styleId="EED95076790844CF91C705593BCC4D0D">
    <w:name w:val="EED95076790844CF91C705593BCC4D0D"/>
    <w:rsid w:val="00DB568C"/>
  </w:style>
  <w:style w:type="paragraph" w:customStyle="1" w:styleId="11B3C408AFF9492486EF1EFAEF74E84F">
    <w:name w:val="11B3C408AFF9492486EF1EFAEF74E84F"/>
    <w:rsid w:val="00DB568C"/>
  </w:style>
  <w:style w:type="paragraph" w:customStyle="1" w:styleId="CD68771404E04257BB9B10CFFA96D222">
    <w:name w:val="CD68771404E04257BB9B10CFFA96D222"/>
    <w:rsid w:val="00DB568C"/>
  </w:style>
  <w:style w:type="paragraph" w:customStyle="1" w:styleId="B3DB08372073448ABBF354D1164C9054">
    <w:name w:val="B3DB08372073448ABBF354D1164C9054"/>
    <w:rsid w:val="00DB568C"/>
  </w:style>
  <w:style w:type="paragraph" w:customStyle="1" w:styleId="BA201A34853345E9B744D5F14AA41166">
    <w:name w:val="BA201A34853345E9B744D5F14AA41166"/>
    <w:rsid w:val="00DB568C"/>
  </w:style>
  <w:style w:type="paragraph" w:customStyle="1" w:styleId="45B36CE7B5F1432083BE0ADE7706D04C">
    <w:name w:val="45B36CE7B5F1432083BE0ADE7706D04C"/>
    <w:rsid w:val="00DB568C"/>
  </w:style>
  <w:style w:type="paragraph" w:customStyle="1" w:styleId="B290D63CEEB240B5B4EE9B66634D978C">
    <w:name w:val="B290D63CEEB240B5B4EE9B66634D978C"/>
    <w:rsid w:val="00DB568C"/>
  </w:style>
  <w:style w:type="paragraph" w:customStyle="1" w:styleId="EDCCD9B01B8F43AFA670C408B3A75B49">
    <w:name w:val="EDCCD9B01B8F43AFA670C408B3A75B49"/>
    <w:rsid w:val="00DB5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Dorađeno popratno pismo, dizajn MOO.dotx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Sanja Perman Benković</cp:lastModifiedBy>
  <cp:revision>2</cp:revision>
  <cp:lastPrinted>2019-09-02T08:23:00Z</cp:lastPrinted>
  <dcterms:created xsi:type="dcterms:W3CDTF">2021-09-13T09:58:00Z</dcterms:created>
  <dcterms:modified xsi:type="dcterms:W3CDTF">2021-09-13T09:58:00Z</dcterms:modified>
  <cp:contentStatus>IME I PREZIME RODITELJA/SKRBNIKA: 
___________________________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